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B8" w:rsidRPr="007B6279" w:rsidRDefault="00547583" w:rsidP="0058789E">
      <w:pPr>
        <w:pStyle w:val="Heading2"/>
      </w:pPr>
      <w:r w:rsidRPr="007B627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CB8" w:rsidRPr="00984844" w:rsidRDefault="00F31CB8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Sveučilište u Rijeci • University of Rijeka</w:t>
                            </w:r>
                          </w:p>
                          <w:p w:rsidR="00F31CB8" w:rsidRPr="0058789E" w:rsidRDefault="00F31CB8" w:rsidP="0058789E">
                            <w:pPr>
                              <w:jc w:val="right"/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ć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10 • 51 000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•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500 •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7" w:history="1">
                              <w:r w:rsidRPr="00CF3E66">
                                <w:rPr>
                                  <w:rStyle w:val="Hyperlink"/>
                                  <w:rFonts w:ascii="Arial Narrow" w:hAnsi="Arial Narrow" w:cs="Arial Narrow"/>
                                  <w:i/>
                                  <w:iCs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F31CB8" w:rsidRPr="003C797E" w:rsidRDefault="00F31CB8" w:rsidP="0058789E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8.6pt;width:238.6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P8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" filled="f" stroked="f">
                <v:textbox>
                  <w:txbxContent>
                    <w:p w:rsidR="00F31CB8" w:rsidRPr="00984844" w:rsidRDefault="00F31CB8" w:rsidP="0058789E">
                      <w:pPr>
                        <w:spacing w:after="80"/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F31CB8" w:rsidRPr="0058789E" w:rsidRDefault="00F31CB8" w:rsidP="0058789E">
                      <w:pPr>
                        <w:jc w:val="right"/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ć</w:t>
                      </w:r>
                      <w:r>
                        <w:rPr>
                          <w:rFonts w:ascii="Arial Narrow" w:hAnsi="Arial Narrow" w:cs="Arial Narrow"/>
                        </w:rPr>
                        <w:t>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10 • 51 000 </w:t>
                      </w:r>
                      <w:r>
                        <w:rPr>
                          <w:rFonts w:ascii="Arial Narrow" w:hAnsi="Arial Narrow" w:cs="Arial Narrow"/>
                        </w:rPr>
                        <w:t>Rijeka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• </w:t>
                      </w:r>
                      <w:r>
                        <w:rPr>
                          <w:rFonts w:ascii="Arial Narrow" w:hAnsi="Arial Narrow" w:cs="Arial Narrow"/>
                        </w:rPr>
                        <w:t>Croatia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500 • </w:t>
                      </w:r>
                      <w:r>
                        <w:rPr>
                          <w:rFonts w:ascii="Arial Narrow" w:hAnsi="Arial Narrow" w:cs="Arial Narrow"/>
                        </w:rPr>
                        <w:t>F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8" w:history="1">
                        <w:r w:rsidRPr="00CF3E66">
                          <w:rPr>
                            <w:rStyle w:val="Hyperlink"/>
                            <w:rFonts w:ascii="Arial Narrow" w:hAnsi="Arial Narrow" w:cs="Arial Narrow"/>
                            <w:i/>
                            <w:iCs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F31CB8" w:rsidRPr="003C797E" w:rsidRDefault="00F31CB8" w:rsidP="0058789E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6279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B8" w:rsidRPr="007B6279" w:rsidRDefault="00F31CB8">
      <w:pPr>
        <w:pStyle w:val="Heading2"/>
        <w:rPr>
          <w:rFonts w:ascii="Calibri" w:hAnsi="Calibri" w:cs="Calibri"/>
        </w:rPr>
      </w:pPr>
    </w:p>
    <w:p w:rsidR="00F31CB8" w:rsidRPr="007B6279" w:rsidRDefault="00F31CB8" w:rsidP="0058789E"/>
    <w:p w:rsidR="00F31CB8" w:rsidRPr="007B6279" w:rsidRDefault="00F31CB8" w:rsidP="00984844">
      <w:pPr>
        <w:pStyle w:val="Heading2"/>
        <w:ind w:left="-193"/>
        <w:jc w:val="center"/>
        <w:rPr>
          <w:rFonts w:ascii="Arial Narrow" w:hAnsi="Arial Narrow" w:cs="Arial Narrow"/>
          <w:sz w:val="22"/>
          <w:szCs w:val="22"/>
        </w:rPr>
      </w:pPr>
    </w:p>
    <w:p w:rsidR="00F31CB8" w:rsidRPr="007B6279" w:rsidRDefault="002146FD" w:rsidP="002146FD">
      <w:pPr>
        <w:pStyle w:val="Heading2"/>
        <w:ind w:left="-193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</w:t>
      </w:r>
      <w:r w:rsidR="00B75F7E" w:rsidRPr="007B6279">
        <w:rPr>
          <w:rFonts w:ascii="Arial Narrow" w:hAnsi="Arial Narrow" w:cs="Arial Narrow"/>
          <w:sz w:val="22"/>
          <w:szCs w:val="22"/>
        </w:rPr>
        <w:t>8</w:t>
      </w:r>
      <w:r w:rsidR="00F31CB8" w:rsidRPr="007B6279">
        <w:rPr>
          <w:rFonts w:ascii="Arial Narrow" w:hAnsi="Arial Narrow" w:cs="Arial Narrow"/>
          <w:sz w:val="22"/>
          <w:szCs w:val="22"/>
        </w:rPr>
        <w:t xml:space="preserve">. </w:t>
      </w:r>
      <w:bookmarkStart w:id="0" w:name="_GoBack"/>
      <w:r w:rsidR="007B6279" w:rsidRPr="007B6279">
        <w:rPr>
          <w:rFonts w:ascii="Arial Narrow" w:hAnsi="Arial Narrow" w:cs="Arial Narrow"/>
          <w:sz w:val="22"/>
          <w:szCs w:val="22"/>
        </w:rPr>
        <w:t>REPORT ON PhD THESIS EVALUATION</w:t>
      </w:r>
      <w:bookmarkEnd w:id="0"/>
    </w:p>
    <w:p w:rsidR="00F31CB8" w:rsidRPr="007B6279" w:rsidRDefault="00F31CB8" w:rsidP="005155A9"/>
    <w:p w:rsidR="00F31CB8" w:rsidRPr="007B6279" w:rsidRDefault="00F31CB8" w:rsidP="00984844"/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F31CB8" w:rsidRPr="007B6279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F31CB8" w:rsidRPr="007B6279" w:rsidRDefault="007B6279" w:rsidP="00DC74C6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color w:val="000000"/>
                <w:sz w:val="22"/>
                <w:szCs w:val="22"/>
              </w:rPr>
              <w:t>General information and PhD candidate contact information</w:t>
            </w:r>
          </w:p>
        </w:tc>
      </w:tr>
      <w:tr w:rsidR="007B6279" w:rsidRPr="007B6279" w:rsidTr="005B0EE1">
        <w:trPr>
          <w:trHeight w:val="432"/>
          <w:jc w:val="center"/>
        </w:trPr>
        <w:tc>
          <w:tcPr>
            <w:tcW w:w="3737" w:type="dxa"/>
          </w:tcPr>
          <w:p w:rsidR="007B6279" w:rsidRPr="007B6279" w:rsidRDefault="007B6279" w:rsidP="007B627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Title, first and last name of the PhD candidate</w:t>
            </w:r>
          </w:p>
        </w:tc>
        <w:tc>
          <w:tcPr>
            <w:tcW w:w="6458" w:type="dxa"/>
            <w:gridSpan w:val="2"/>
            <w:vAlign w:val="center"/>
          </w:tcPr>
          <w:p w:rsidR="007B6279" w:rsidRPr="007B6279" w:rsidRDefault="007B6279" w:rsidP="007B6279">
            <w:pPr>
              <w:pStyle w:val="FieldTex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B6279" w:rsidRPr="007B6279" w:rsidTr="005B0EE1">
        <w:trPr>
          <w:trHeight w:val="432"/>
          <w:jc w:val="center"/>
        </w:trPr>
        <w:tc>
          <w:tcPr>
            <w:tcW w:w="3737" w:type="dxa"/>
          </w:tcPr>
          <w:p w:rsidR="007B6279" w:rsidRPr="007B6279" w:rsidRDefault="007B6279" w:rsidP="007B627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Provider(s) of the study programme</w:t>
            </w:r>
          </w:p>
        </w:tc>
        <w:tc>
          <w:tcPr>
            <w:tcW w:w="6458" w:type="dxa"/>
            <w:gridSpan w:val="2"/>
            <w:vAlign w:val="center"/>
          </w:tcPr>
          <w:p w:rsidR="007B6279" w:rsidRPr="007B6279" w:rsidRDefault="007B6279" w:rsidP="007B627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</w:rPr>
            </w:pPr>
            <w:r w:rsidRPr="007B6279">
              <w:rPr>
                <w:rFonts w:ascii="Calibri Light" w:hAnsi="Calibri Light" w:cs="Arial"/>
                <w:b w:val="0"/>
                <w:sz w:val="20"/>
                <w:szCs w:val="20"/>
              </w:rPr>
              <w:t>Faculty of Economics and Business, University of Rijeka</w:t>
            </w:r>
          </w:p>
        </w:tc>
      </w:tr>
      <w:tr w:rsidR="007B6279" w:rsidRPr="007B6279" w:rsidTr="005B0EE1">
        <w:trPr>
          <w:trHeight w:val="432"/>
          <w:jc w:val="center"/>
        </w:trPr>
        <w:tc>
          <w:tcPr>
            <w:tcW w:w="3737" w:type="dxa"/>
          </w:tcPr>
          <w:p w:rsidR="007B6279" w:rsidRPr="007B6279" w:rsidRDefault="007B6279" w:rsidP="007B627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Name of the study programme</w:t>
            </w:r>
          </w:p>
        </w:tc>
        <w:tc>
          <w:tcPr>
            <w:tcW w:w="6458" w:type="dxa"/>
            <w:gridSpan w:val="2"/>
            <w:vAlign w:val="center"/>
          </w:tcPr>
          <w:p w:rsidR="007B6279" w:rsidRPr="007B6279" w:rsidRDefault="007B6279" w:rsidP="007B627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</w:rPr>
            </w:pPr>
            <w:r w:rsidRPr="007B6279">
              <w:rPr>
                <w:rFonts w:ascii="Calibri Light" w:hAnsi="Calibri Light" w:cs="Arial"/>
                <w:b w:val="0"/>
                <w:sz w:val="20"/>
                <w:szCs w:val="20"/>
              </w:rPr>
              <w:t>Postgraduate Doctoral Study Program in Economics and Business Economics</w:t>
            </w:r>
          </w:p>
        </w:tc>
      </w:tr>
      <w:tr w:rsidR="007B6279" w:rsidRPr="007B6279" w:rsidTr="005B0EE1">
        <w:trPr>
          <w:trHeight w:val="432"/>
          <w:jc w:val="center"/>
        </w:trPr>
        <w:tc>
          <w:tcPr>
            <w:tcW w:w="3737" w:type="dxa"/>
          </w:tcPr>
          <w:p w:rsidR="007B6279" w:rsidRPr="007B6279" w:rsidRDefault="007B6279" w:rsidP="007B627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Identification number of the PhD candidate</w:t>
            </w:r>
          </w:p>
        </w:tc>
        <w:tc>
          <w:tcPr>
            <w:tcW w:w="6458" w:type="dxa"/>
            <w:gridSpan w:val="2"/>
            <w:vAlign w:val="center"/>
          </w:tcPr>
          <w:p w:rsidR="007B6279" w:rsidRPr="007B6279" w:rsidRDefault="007B6279" w:rsidP="007B6279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279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7B6279">
              <w:rPr>
                <w:rFonts w:ascii="Arial Narrow" w:hAnsi="Arial Narrow" w:cs="Arial Narrow"/>
                <w:sz w:val="22"/>
                <w:szCs w:val="22"/>
              </w:rPr>
            </w:r>
            <w:r w:rsidRPr="007B6279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7B6279">
              <w:rPr>
                <w:sz w:val="22"/>
                <w:szCs w:val="22"/>
              </w:rPr>
              <w:t> </w:t>
            </w:r>
            <w:r w:rsidRPr="007B6279">
              <w:rPr>
                <w:sz w:val="22"/>
                <w:szCs w:val="22"/>
              </w:rPr>
              <w:t> </w:t>
            </w:r>
            <w:r w:rsidRPr="007B6279">
              <w:rPr>
                <w:sz w:val="22"/>
                <w:szCs w:val="22"/>
              </w:rPr>
              <w:t> </w:t>
            </w:r>
            <w:r w:rsidRPr="007B6279">
              <w:rPr>
                <w:sz w:val="22"/>
                <w:szCs w:val="22"/>
              </w:rPr>
              <w:t> </w:t>
            </w:r>
            <w:r w:rsidRPr="007B6279">
              <w:rPr>
                <w:sz w:val="22"/>
                <w:szCs w:val="22"/>
              </w:rPr>
              <w:t> </w:t>
            </w:r>
            <w:r w:rsidRPr="007B6279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</w:p>
        </w:tc>
      </w:tr>
      <w:tr w:rsidR="007B6279" w:rsidRPr="007B6279" w:rsidTr="00966EB4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7B6279" w:rsidRPr="007B6279" w:rsidRDefault="007B6279" w:rsidP="007B627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Title of the PhD thesis</w:t>
            </w:r>
          </w:p>
        </w:tc>
        <w:tc>
          <w:tcPr>
            <w:tcW w:w="1730" w:type="dxa"/>
          </w:tcPr>
          <w:p w:rsidR="007B6279" w:rsidRPr="007B6279" w:rsidRDefault="007B6279" w:rsidP="007B627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Language of the thesis</w:t>
            </w:r>
          </w:p>
        </w:tc>
        <w:tc>
          <w:tcPr>
            <w:tcW w:w="4728" w:type="dxa"/>
          </w:tcPr>
          <w:p w:rsidR="007B6279" w:rsidRPr="007B6279" w:rsidRDefault="007B6279" w:rsidP="007B6279">
            <w:pPr>
              <w:pStyle w:val="FieldText"/>
              <w:spacing w:before="60" w:after="60"/>
            </w:pPr>
            <w:r w:rsidRPr="007B6279">
              <w:rPr>
                <w:rFonts w:ascii="Calibri Light" w:hAnsi="Calibri Light" w:cs="Arial"/>
                <w:b w:val="0"/>
                <w:sz w:val="20"/>
                <w:szCs w:val="20"/>
              </w:rPr>
              <w:t>Croatian/English</w:t>
            </w:r>
            <w:r w:rsidRPr="007B6279">
              <w:t xml:space="preserve"> </w:t>
            </w:r>
          </w:p>
        </w:tc>
      </w:tr>
      <w:tr w:rsidR="007B6279" w:rsidRPr="007B6279" w:rsidTr="00966EB4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B6279" w:rsidRPr="007B6279" w:rsidRDefault="007B6279" w:rsidP="007B627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</w:tcPr>
          <w:p w:rsidR="007B6279" w:rsidRPr="007B6279" w:rsidRDefault="007B6279" w:rsidP="007B627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Croatian</w:t>
            </w:r>
          </w:p>
        </w:tc>
        <w:tc>
          <w:tcPr>
            <w:tcW w:w="4728" w:type="dxa"/>
          </w:tcPr>
          <w:p w:rsidR="007B6279" w:rsidRPr="007B6279" w:rsidRDefault="007B6279" w:rsidP="007B6279"/>
        </w:tc>
      </w:tr>
      <w:tr w:rsidR="007B6279" w:rsidRPr="007B6279" w:rsidTr="00966EB4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B6279" w:rsidRPr="007B6279" w:rsidRDefault="007B6279" w:rsidP="007B627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</w:tcPr>
          <w:p w:rsidR="007B6279" w:rsidRPr="007B6279" w:rsidRDefault="007B6279" w:rsidP="007B627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4728" w:type="dxa"/>
          </w:tcPr>
          <w:p w:rsidR="007B6279" w:rsidRPr="007B6279" w:rsidRDefault="007B6279" w:rsidP="007B6279"/>
        </w:tc>
      </w:tr>
      <w:tr w:rsidR="00F31CB8" w:rsidRPr="007B6279">
        <w:trPr>
          <w:trHeight w:val="432"/>
          <w:jc w:val="center"/>
        </w:trPr>
        <w:tc>
          <w:tcPr>
            <w:tcW w:w="3737" w:type="dxa"/>
            <w:vAlign w:val="center"/>
          </w:tcPr>
          <w:p w:rsidR="00F31CB8" w:rsidRPr="007B6279" w:rsidRDefault="007B6279" w:rsidP="00D54943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Area/field</w:t>
            </w:r>
          </w:p>
        </w:tc>
        <w:tc>
          <w:tcPr>
            <w:tcW w:w="6458" w:type="dxa"/>
            <w:gridSpan w:val="2"/>
            <w:vAlign w:val="center"/>
          </w:tcPr>
          <w:p w:rsidR="00F31CB8" w:rsidRPr="007B6279" w:rsidRDefault="007B6279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sz w:val="22"/>
                <w:szCs w:val="22"/>
              </w:rPr>
              <w:t>Economics</w:t>
            </w:r>
          </w:p>
        </w:tc>
      </w:tr>
    </w:tbl>
    <w:p w:rsidR="00F31CB8" w:rsidRPr="007B6279" w:rsidRDefault="00F31CB8">
      <w:pPr>
        <w:rPr>
          <w:rFonts w:ascii="Calibri" w:hAnsi="Calibri" w:cs="Calibri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F31CB8" w:rsidRPr="007B6279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F31CB8" w:rsidRPr="007B6279" w:rsidRDefault="007B6279" w:rsidP="007B6279">
            <w:pPr>
              <w:pStyle w:val="Heading3"/>
              <w:ind w:left="265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color w:val="000000"/>
                <w:sz w:val="24"/>
                <w:szCs w:val="24"/>
                <w:lang w:eastAsia="en-US"/>
              </w:rPr>
              <w:t>1.</w:t>
            </w:r>
            <w:r w:rsidRPr="007B6279">
              <w:rPr>
                <w:rFonts w:ascii="Arial Narrow" w:hAnsi="Arial Narrow" w:cs="Arial Narrow"/>
                <w:color w:val="000000"/>
                <w:sz w:val="24"/>
                <w:szCs w:val="24"/>
                <w:lang w:eastAsia="en-US"/>
              </w:rPr>
              <w:tab/>
              <w:t xml:space="preserve">SUPERVISOR(S) AND PhD THESIS EVALUATION COMMITTEE </w:t>
            </w:r>
          </w:p>
        </w:tc>
      </w:tr>
      <w:tr w:rsidR="00F31CB8" w:rsidRPr="007B627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1CB8" w:rsidRPr="007B6279" w:rsidRDefault="007B6279" w:rsidP="00E87832">
            <w:pPr>
              <w:pStyle w:val="BodyText"/>
              <w:jc w:val="both"/>
              <w:rPr>
                <w:rFonts w:ascii="Arial Narrow" w:hAnsi="Arial Narrow" w:cs="Arial Narrow"/>
                <w:b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1.1. Supervisor(s)</w:t>
            </w:r>
          </w:p>
        </w:tc>
      </w:tr>
      <w:tr w:rsidR="00F31CB8" w:rsidRPr="007B6279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7B6279" w:rsidRDefault="007B6279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F31CB8" w:rsidRPr="007B6279" w:rsidRDefault="007B6279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Institution, country</w:t>
            </w:r>
          </w:p>
        </w:tc>
      </w:tr>
      <w:tr w:rsidR="00F31CB8" w:rsidRPr="007B6279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7B6279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:rsidR="00F31CB8" w:rsidRPr="007B6279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31CB8" w:rsidRPr="007B6279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7B6279" w:rsidRDefault="00F31CB8" w:rsidP="005845EC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separate"/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F31CB8" w:rsidRPr="007B6279" w:rsidRDefault="00F31CB8" w:rsidP="005845EC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separate"/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31CB8" w:rsidRPr="007B627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1CB8" w:rsidRPr="007B6279" w:rsidRDefault="00F31CB8" w:rsidP="00D54943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1.2. </w:t>
            </w:r>
            <w:r w:rsidR="007B6279" w:rsidRPr="007B62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Co-supervisor(s)</w:t>
            </w:r>
          </w:p>
        </w:tc>
      </w:tr>
      <w:tr w:rsidR="00F31CB8" w:rsidRPr="007B6279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7B6279" w:rsidRDefault="007B6279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F31CB8" w:rsidRPr="007B6279" w:rsidRDefault="007B6279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Institution, country</w:t>
            </w:r>
          </w:p>
        </w:tc>
      </w:tr>
      <w:tr w:rsidR="00F31CB8" w:rsidRPr="007B6279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7B6279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separate"/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F31CB8" w:rsidRPr="007B6279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separate"/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31CB8" w:rsidRPr="007B627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1CB8" w:rsidRPr="007B6279" w:rsidRDefault="007B6279" w:rsidP="00AB7A2B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1.3.  PhD thesis evaluation committee</w:t>
            </w:r>
          </w:p>
        </w:tc>
      </w:tr>
      <w:tr w:rsidR="00F31CB8" w:rsidRPr="007B6279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7B6279" w:rsidRDefault="007B6279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F31CB8" w:rsidRPr="007B6279" w:rsidRDefault="007B6279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Institution, country</w:t>
            </w:r>
          </w:p>
        </w:tc>
      </w:tr>
      <w:tr w:rsidR="00F31CB8" w:rsidRPr="007B6279">
        <w:trPr>
          <w:trHeight w:val="432"/>
          <w:jc w:val="center"/>
        </w:trPr>
        <w:tc>
          <w:tcPr>
            <w:tcW w:w="5097" w:type="dxa"/>
            <w:vAlign w:val="center"/>
          </w:tcPr>
          <w:p w:rsidR="007B6279" w:rsidRPr="007B6279" w:rsidRDefault="007B6279" w:rsidP="007B6279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bCs/>
                <w:sz w:val="22"/>
                <w:szCs w:val="22"/>
              </w:rPr>
              <w:t>Prof.dr.sc. _________, Committee Chair</w:t>
            </w:r>
          </w:p>
          <w:p w:rsidR="007B6279" w:rsidRPr="007B6279" w:rsidRDefault="007B6279" w:rsidP="007B6279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bCs/>
                <w:sz w:val="22"/>
                <w:szCs w:val="22"/>
              </w:rPr>
              <w:t>Prof.dr.sc. __________,</w:t>
            </w:r>
            <w:r w:rsidRPr="007B6279">
              <w:t xml:space="preserve"> </w:t>
            </w:r>
            <w:r w:rsidRPr="007B6279">
              <w:rPr>
                <w:rFonts w:ascii="Arial Narrow" w:hAnsi="Arial Narrow" w:cs="Arial Narrow"/>
                <w:bCs/>
                <w:sz w:val="22"/>
                <w:szCs w:val="22"/>
              </w:rPr>
              <w:t>member</w:t>
            </w:r>
          </w:p>
          <w:p w:rsidR="00CD778C" w:rsidRPr="007B6279" w:rsidRDefault="007B6279" w:rsidP="007B6279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bCs/>
                <w:sz w:val="22"/>
                <w:szCs w:val="22"/>
              </w:rPr>
              <w:t>Prof.dr.sc. __________, member</w:t>
            </w: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F31CB8" w:rsidRPr="007B6279" w:rsidRDefault="00F31CB8" w:rsidP="000E5766">
            <w:pPr>
              <w:pStyle w:val="BodyText"/>
              <w:spacing w:line="360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F31CB8" w:rsidRPr="007B6279" w:rsidRDefault="00F31CB8" w:rsidP="000E5766">
            <w:pPr>
              <w:pStyle w:val="BodyText"/>
              <w:spacing w:line="360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F31CB8" w:rsidRPr="007B6279" w:rsidRDefault="00F31CB8" w:rsidP="000E5766">
            <w:pPr>
              <w:pStyle w:val="BodyText"/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F31CB8" w:rsidRPr="007B6279" w:rsidRDefault="00F31CB8" w:rsidP="007049C0">
      <w:pPr>
        <w:rPr>
          <w:rFonts w:ascii="Calibri" w:hAnsi="Calibri" w:cs="Calibri"/>
        </w:rPr>
      </w:pPr>
    </w:p>
    <w:p w:rsidR="00F31CB8" w:rsidRPr="007B6279" w:rsidRDefault="00F31CB8" w:rsidP="007049C0">
      <w:pPr>
        <w:rPr>
          <w:rFonts w:ascii="Calibri" w:hAnsi="Calibri" w:cs="Calibri"/>
        </w:rPr>
      </w:pPr>
    </w:p>
    <w:p w:rsidR="00675905" w:rsidRPr="007B6279" w:rsidRDefault="00675905" w:rsidP="007049C0">
      <w:pPr>
        <w:rPr>
          <w:rFonts w:ascii="Calibri" w:hAnsi="Calibri" w:cs="Calibri"/>
        </w:rPr>
      </w:pPr>
    </w:p>
    <w:p w:rsidR="00F31CB8" w:rsidRPr="007B6279" w:rsidRDefault="00F31CB8" w:rsidP="007049C0">
      <w:pPr>
        <w:rPr>
          <w:rFonts w:ascii="Calibri" w:hAnsi="Calibri" w:cs="Calibri"/>
        </w:rPr>
      </w:pPr>
    </w:p>
    <w:p w:rsidR="00CD778C" w:rsidRPr="007B6279" w:rsidRDefault="00CD778C" w:rsidP="007049C0">
      <w:pPr>
        <w:rPr>
          <w:rFonts w:ascii="Calibri" w:hAnsi="Calibri" w:cs="Calibri"/>
        </w:rPr>
      </w:pPr>
    </w:p>
    <w:p w:rsidR="00CD778C" w:rsidRPr="007B6279" w:rsidRDefault="00CD778C" w:rsidP="007049C0">
      <w:pPr>
        <w:rPr>
          <w:rFonts w:ascii="Calibri" w:hAnsi="Calibri" w:cs="Calibri"/>
        </w:rPr>
      </w:pPr>
    </w:p>
    <w:p w:rsidR="00CD778C" w:rsidRPr="007B6279" w:rsidRDefault="00CD778C" w:rsidP="007049C0">
      <w:pPr>
        <w:rPr>
          <w:rFonts w:ascii="Calibri" w:hAnsi="Calibri" w:cs="Calibri"/>
        </w:rPr>
      </w:pPr>
    </w:p>
    <w:p w:rsidR="00CD778C" w:rsidRPr="007B6279" w:rsidRDefault="00CD778C" w:rsidP="007049C0">
      <w:pPr>
        <w:rPr>
          <w:rFonts w:ascii="Calibri" w:hAnsi="Calibri" w:cs="Calibri"/>
        </w:rPr>
      </w:pPr>
    </w:p>
    <w:p w:rsidR="00CD778C" w:rsidRPr="007B6279" w:rsidRDefault="00CD778C" w:rsidP="007049C0">
      <w:pPr>
        <w:rPr>
          <w:rFonts w:ascii="Calibri" w:hAnsi="Calibri" w:cs="Calibri"/>
        </w:rPr>
      </w:pPr>
    </w:p>
    <w:p w:rsidR="00CD778C" w:rsidRPr="007B6279" w:rsidRDefault="00CD778C" w:rsidP="007049C0">
      <w:pPr>
        <w:rPr>
          <w:rFonts w:ascii="Calibri" w:hAnsi="Calibri" w:cs="Calibri"/>
        </w:rPr>
      </w:pPr>
    </w:p>
    <w:p w:rsidR="00CD778C" w:rsidRPr="007B6279" w:rsidRDefault="00CD778C" w:rsidP="007049C0">
      <w:pPr>
        <w:rPr>
          <w:rFonts w:ascii="Calibri" w:hAnsi="Calibri" w:cs="Calibri"/>
        </w:rPr>
      </w:pPr>
    </w:p>
    <w:p w:rsidR="00CD778C" w:rsidRPr="007B6279" w:rsidRDefault="00CD778C" w:rsidP="007049C0">
      <w:pPr>
        <w:rPr>
          <w:rFonts w:ascii="Calibri" w:hAnsi="Calibri" w:cs="Calibri"/>
        </w:rPr>
      </w:pPr>
    </w:p>
    <w:p w:rsidR="00CD778C" w:rsidRPr="007B6279" w:rsidRDefault="00CD778C" w:rsidP="007049C0">
      <w:pPr>
        <w:rPr>
          <w:rFonts w:ascii="Calibri" w:hAnsi="Calibri" w:cs="Calibri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F31CB8" w:rsidRPr="007B627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F31CB8" w:rsidRPr="007B6279" w:rsidRDefault="007B6279" w:rsidP="007B62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7B6279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lastRenderedPageBreak/>
              <w:t>PhD THESIS EVALUATION</w:t>
            </w:r>
          </w:p>
        </w:tc>
      </w:tr>
      <w:tr w:rsidR="00F31CB8" w:rsidRPr="007B6279">
        <w:trPr>
          <w:trHeight w:val="431"/>
          <w:jc w:val="center"/>
        </w:trPr>
        <w:tc>
          <w:tcPr>
            <w:tcW w:w="10195" w:type="dxa"/>
            <w:gridSpan w:val="2"/>
          </w:tcPr>
          <w:p w:rsidR="007B6279" w:rsidRPr="007B6279" w:rsidRDefault="007B6279" w:rsidP="007B6279">
            <w:pPr>
              <w:pStyle w:val="BodyText"/>
              <w:ind w:left="-34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2.1. PhD thesis evaluation*</w:t>
            </w:r>
          </w:p>
          <w:p w:rsidR="00F31CB8" w:rsidRPr="007B6279" w:rsidRDefault="007B6279" w:rsidP="007B6279">
            <w:pPr>
              <w:pStyle w:val="BodyText"/>
              <w:ind w:left="-34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(the evaluation must specify original scientific contribution and/or new finding)</w:t>
            </w:r>
          </w:p>
        </w:tc>
      </w:tr>
      <w:tr w:rsidR="00F31CB8" w:rsidRPr="007B6279">
        <w:trPr>
          <w:trHeight w:val="1701"/>
          <w:jc w:val="center"/>
        </w:trPr>
        <w:tc>
          <w:tcPr>
            <w:tcW w:w="10195" w:type="dxa"/>
            <w:gridSpan w:val="2"/>
          </w:tcPr>
          <w:p w:rsidR="00F31CB8" w:rsidRPr="007B6279" w:rsidRDefault="00F31CB8" w:rsidP="00CD778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31CB8" w:rsidRPr="007B627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1CB8" w:rsidRPr="007B6279" w:rsidRDefault="007B6279" w:rsidP="00654069">
            <w:pPr>
              <w:pStyle w:val="BodyText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2.2. Opinion and recommendation</w:t>
            </w:r>
          </w:p>
        </w:tc>
      </w:tr>
      <w:tr w:rsidR="00F31CB8" w:rsidRPr="007B6279">
        <w:trPr>
          <w:trHeight w:val="1701"/>
          <w:jc w:val="center"/>
        </w:trPr>
        <w:tc>
          <w:tcPr>
            <w:tcW w:w="10195" w:type="dxa"/>
            <w:gridSpan w:val="2"/>
          </w:tcPr>
          <w:p w:rsidR="00F31CB8" w:rsidRPr="007B6279" w:rsidRDefault="00F31CB8" w:rsidP="002212C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31CB8" w:rsidRPr="007B627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1CB8" w:rsidRPr="007B6279" w:rsidRDefault="007B6279" w:rsidP="0065406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2.3. PhD thesis evaluation committee</w:t>
            </w:r>
          </w:p>
        </w:tc>
      </w:tr>
      <w:tr w:rsidR="00F31CB8" w:rsidRPr="007B6279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7B6279" w:rsidRDefault="007B6279" w:rsidP="00DF730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Title, first and last name, institution, country:</w:t>
            </w:r>
          </w:p>
        </w:tc>
        <w:tc>
          <w:tcPr>
            <w:tcW w:w="5098" w:type="dxa"/>
            <w:vAlign w:val="center"/>
          </w:tcPr>
          <w:p w:rsidR="00F31CB8" w:rsidRPr="007B6279" w:rsidRDefault="007B6279" w:rsidP="00DF730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Signature:</w:t>
            </w:r>
          </w:p>
        </w:tc>
      </w:tr>
      <w:tr w:rsidR="00F31CB8" w:rsidRPr="007B6279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7B6279" w:rsidRDefault="00870C26" w:rsidP="007B6279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bCs/>
                <w:sz w:val="22"/>
                <w:szCs w:val="22"/>
              </w:rPr>
              <w:t>Prof.dr.sc.</w:t>
            </w:r>
            <w:r w:rsidR="00CD778C" w:rsidRPr="007B6279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_________</w:t>
            </w:r>
            <w:r w:rsidRPr="007B6279">
              <w:rPr>
                <w:rFonts w:ascii="Arial Narrow" w:hAnsi="Arial Narrow" w:cs="Arial Narrow"/>
                <w:bCs/>
                <w:sz w:val="22"/>
                <w:szCs w:val="22"/>
              </w:rPr>
              <w:t xml:space="preserve">, </w:t>
            </w:r>
            <w:r w:rsidR="007B6279" w:rsidRPr="007B6279">
              <w:rPr>
                <w:rFonts w:ascii="Arial Narrow" w:hAnsi="Arial Narrow" w:cs="Arial Narrow"/>
                <w:bCs/>
                <w:sz w:val="22"/>
                <w:szCs w:val="22"/>
              </w:rPr>
              <w:t>Committee Chair</w:t>
            </w:r>
          </w:p>
          <w:p w:rsidR="00F31CB8" w:rsidRPr="007B6279" w:rsidRDefault="00870C26" w:rsidP="007B6279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bCs/>
                <w:sz w:val="22"/>
                <w:szCs w:val="22"/>
              </w:rPr>
              <w:t>Prof.dr.sc.</w:t>
            </w:r>
            <w:r w:rsidR="00CD778C" w:rsidRPr="007B6279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__________,</w:t>
            </w:r>
            <w:r w:rsidR="007B6279" w:rsidRPr="007B6279">
              <w:t xml:space="preserve"> </w:t>
            </w:r>
            <w:r w:rsidR="007B6279" w:rsidRPr="007B6279">
              <w:rPr>
                <w:rFonts w:ascii="Arial Narrow" w:hAnsi="Arial Narrow" w:cs="Arial Narrow"/>
                <w:bCs/>
                <w:sz w:val="22"/>
                <w:szCs w:val="22"/>
              </w:rPr>
              <w:t>member</w:t>
            </w:r>
          </w:p>
          <w:p w:rsidR="00F31CB8" w:rsidRPr="007B6279" w:rsidRDefault="00870C26" w:rsidP="007B6279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bCs/>
                <w:sz w:val="22"/>
                <w:szCs w:val="22"/>
              </w:rPr>
              <w:t xml:space="preserve">Prof.dr.sc. </w:t>
            </w:r>
            <w:r w:rsidR="00CD778C" w:rsidRPr="007B6279">
              <w:rPr>
                <w:rFonts w:ascii="Arial Narrow" w:hAnsi="Arial Narrow" w:cs="Arial Narrow"/>
                <w:bCs/>
                <w:sz w:val="22"/>
                <w:szCs w:val="22"/>
              </w:rPr>
              <w:t>____</w:t>
            </w:r>
            <w:r w:rsidR="007B6279" w:rsidRPr="007B6279">
              <w:rPr>
                <w:rFonts w:ascii="Arial Narrow" w:hAnsi="Arial Narrow" w:cs="Arial Narrow"/>
                <w:bCs/>
                <w:sz w:val="22"/>
                <w:szCs w:val="22"/>
              </w:rPr>
              <w:t>__</w:t>
            </w:r>
            <w:r w:rsidR="00CD778C" w:rsidRPr="007B6279">
              <w:rPr>
                <w:rFonts w:ascii="Arial Narrow" w:hAnsi="Arial Narrow" w:cs="Arial Narrow"/>
                <w:bCs/>
                <w:sz w:val="22"/>
                <w:szCs w:val="22"/>
              </w:rPr>
              <w:t xml:space="preserve">____, </w:t>
            </w:r>
            <w:r w:rsidR="007B6279" w:rsidRPr="007B6279">
              <w:rPr>
                <w:rFonts w:ascii="Arial Narrow" w:hAnsi="Arial Narrow" w:cs="Arial Narrow"/>
                <w:bCs/>
                <w:sz w:val="22"/>
                <w:szCs w:val="22"/>
              </w:rPr>
              <w:t>member</w:t>
            </w:r>
          </w:p>
        </w:tc>
        <w:tc>
          <w:tcPr>
            <w:tcW w:w="5098" w:type="dxa"/>
            <w:vAlign w:val="center"/>
          </w:tcPr>
          <w:p w:rsidR="00F31CB8" w:rsidRPr="007B6279" w:rsidRDefault="00F31CB8" w:rsidP="00DF730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</w:tc>
      </w:tr>
      <w:tr w:rsidR="00F31CB8" w:rsidRPr="007B6279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F31CB8" w:rsidRPr="007B6279" w:rsidRDefault="00F31CB8" w:rsidP="007B627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2.4.</w:t>
            </w:r>
            <w:r w:rsidR="007B6279"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 xml:space="preserve"> Meeting of the competent authority and item on the meeting agenda under which the Committee was appointed</w:t>
            </w:r>
          </w:p>
        </w:tc>
      </w:tr>
      <w:tr w:rsidR="00F31CB8" w:rsidRPr="007B6279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F31CB8" w:rsidRPr="007B6279" w:rsidRDefault="00F31CB8" w:rsidP="00CD778C">
            <w:pPr>
              <w:pStyle w:val="BodyTex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1CB8" w:rsidRPr="007B627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B6279" w:rsidRPr="007B6279" w:rsidRDefault="007B6279" w:rsidP="007B627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2.5. Additional comment</w:t>
            </w:r>
          </w:p>
          <w:p w:rsidR="00F31CB8" w:rsidRPr="007B6279" w:rsidRDefault="007B6279" w:rsidP="007B627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(if applicable)</w:t>
            </w:r>
          </w:p>
        </w:tc>
      </w:tr>
      <w:tr w:rsidR="00F31CB8" w:rsidRPr="007B6279">
        <w:trPr>
          <w:trHeight w:val="1701"/>
          <w:jc w:val="center"/>
        </w:trPr>
        <w:tc>
          <w:tcPr>
            <w:tcW w:w="10195" w:type="dxa"/>
            <w:gridSpan w:val="2"/>
          </w:tcPr>
          <w:p w:rsidR="00F31CB8" w:rsidRPr="007B6279" w:rsidRDefault="00F31CB8" w:rsidP="00CE7B31">
            <w:pPr>
              <w:pStyle w:val="BodyText"/>
              <w:spacing w:before="120" w:after="120"/>
              <w:ind w:left="-34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separate"/>
            </w:r>
            <w:r w:rsidRPr="007B6279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</w:rPr>
              <w:t> </w:t>
            </w:r>
            <w:r w:rsidRPr="007B627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31CB8" w:rsidRPr="007B6279">
        <w:trPr>
          <w:trHeight w:val="1814"/>
          <w:jc w:val="center"/>
        </w:trPr>
        <w:tc>
          <w:tcPr>
            <w:tcW w:w="10195" w:type="dxa"/>
            <w:gridSpan w:val="2"/>
            <w:vAlign w:val="center"/>
          </w:tcPr>
          <w:p w:rsidR="007B6279" w:rsidRPr="007B6279" w:rsidRDefault="007B6279" w:rsidP="007B627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In Rijeka, dd/mm/yyyy                                                                                                                             </w:t>
            </w:r>
          </w:p>
          <w:p w:rsidR="00F31CB8" w:rsidRPr="007B6279" w:rsidRDefault="007B6279" w:rsidP="00B123D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  <w:r w:rsidR="00F31CB8"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M.P.</w:t>
            </w:r>
          </w:p>
          <w:p w:rsidR="00F31CB8" w:rsidRPr="007B6279" w:rsidRDefault="00F31CB8" w:rsidP="00E0006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F31CB8" w:rsidRPr="007B6279" w:rsidRDefault="00F31CB8" w:rsidP="00B123D8">
      <w:pPr>
        <w:tabs>
          <w:tab w:val="left" w:pos="2415"/>
        </w:tabs>
        <w:rPr>
          <w:rFonts w:ascii="Calibri" w:hAnsi="Calibri" w:cs="Calibri"/>
        </w:rPr>
      </w:pPr>
    </w:p>
    <w:p w:rsidR="00CA0782" w:rsidRPr="007B6279" w:rsidRDefault="00CA0782" w:rsidP="00B123D8">
      <w:pPr>
        <w:tabs>
          <w:tab w:val="left" w:pos="2415"/>
        </w:tabs>
        <w:rPr>
          <w:rFonts w:ascii="Calibri" w:hAnsi="Calibri" w:cs="Calibri"/>
        </w:rPr>
      </w:pPr>
    </w:p>
    <w:p w:rsidR="00CA0782" w:rsidRPr="007B6279" w:rsidRDefault="00CA0782" w:rsidP="00B123D8">
      <w:pPr>
        <w:tabs>
          <w:tab w:val="left" w:pos="2415"/>
        </w:tabs>
        <w:rPr>
          <w:rFonts w:ascii="Calibri" w:hAnsi="Calibri" w:cs="Calibri"/>
        </w:rPr>
      </w:pPr>
    </w:p>
    <w:p w:rsidR="00CA0782" w:rsidRPr="007B6279" w:rsidRDefault="00CA0782" w:rsidP="00B123D8">
      <w:pPr>
        <w:tabs>
          <w:tab w:val="left" w:pos="2415"/>
        </w:tabs>
        <w:rPr>
          <w:rFonts w:ascii="Calibri" w:hAnsi="Calibri" w:cs="Calibri"/>
        </w:rPr>
      </w:pPr>
    </w:p>
    <w:p w:rsidR="00CA0782" w:rsidRPr="007B6279" w:rsidRDefault="00CA0782" w:rsidP="00B123D8">
      <w:pPr>
        <w:tabs>
          <w:tab w:val="left" w:pos="2415"/>
        </w:tabs>
        <w:rPr>
          <w:rFonts w:ascii="Calibri" w:hAnsi="Calibri" w:cs="Calibri"/>
        </w:rPr>
      </w:pPr>
    </w:p>
    <w:p w:rsidR="00CA0782" w:rsidRPr="007B6279" w:rsidRDefault="00CA0782" w:rsidP="00B123D8">
      <w:pPr>
        <w:tabs>
          <w:tab w:val="left" w:pos="2415"/>
        </w:tabs>
        <w:rPr>
          <w:rFonts w:ascii="Calibri" w:hAnsi="Calibri" w:cs="Calibri"/>
        </w:rPr>
      </w:pPr>
    </w:p>
    <w:p w:rsidR="00CA0782" w:rsidRPr="007B6279" w:rsidRDefault="00CA0782" w:rsidP="00B123D8">
      <w:pPr>
        <w:tabs>
          <w:tab w:val="left" w:pos="2415"/>
        </w:tabs>
        <w:rPr>
          <w:rFonts w:ascii="Calibri" w:hAnsi="Calibri" w:cs="Calibri"/>
        </w:rPr>
      </w:pPr>
    </w:p>
    <w:p w:rsidR="00CA0782" w:rsidRPr="007B6279" w:rsidRDefault="00CA0782" w:rsidP="00B123D8">
      <w:pPr>
        <w:tabs>
          <w:tab w:val="left" w:pos="2415"/>
        </w:tabs>
        <w:rPr>
          <w:rFonts w:ascii="Calibri" w:hAnsi="Calibri" w:cs="Calibri"/>
        </w:rPr>
      </w:pPr>
    </w:p>
    <w:p w:rsidR="00CA0782" w:rsidRPr="007B6279" w:rsidRDefault="00CA0782" w:rsidP="00B123D8">
      <w:pPr>
        <w:tabs>
          <w:tab w:val="left" w:pos="2415"/>
        </w:tabs>
        <w:rPr>
          <w:rFonts w:ascii="Calibri" w:hAnsi="Calibri" w:cs="Calibri"/>
        </w:rPr>
      </w:pPr>
    </w:p>
    <w:p w:rsidR="00CA0782" w:rsidRPr="007B6279" w:rsidRDefault="00CA0782" w:rsidP="00B123D8">
      <w:pPr>
        <w:tabs>
          <w:tab w:val="left" w:pos="2415"/>
        </w:tabs>
        <w:rPr>
          <w:rFonts w:ascii="Calibri" w:hAnsi="Calibri" w:cs="Calibri"/>
        </w:rPr>
      </w:pPr>
    </w:p>
    <w:p w:rsidR="00CA0782" w:rsidRPr="007B6279" w:rsidRDefault="00CA0782" w:rsidP="00B123D8">
      <w:pPr>
        <w:tabs>
          <w:tab w:val="left" w:pos="2415"/>
        </w:tabs>
        <w:rPr>
          <w:rFonts w:ascii="Calibri" w:hAnsi="Calibri" w:cs="Calibri"/>
        </w:rPr>
      </w:pPr>
    </w:p>
    <w:p w:rsidR="00CA0782" w:rsidRPr="007B6279" w:rsidRDefault="00CA0782" w:rsidP="00B123D8">
      <w:pPr>
        <w:tabs>
          <w:tab w:val="left" w:pos="2415"/>
        </w:tabs>
        <w:rPr>
          <w:rFonts w:ascii="Calibri" w:hAnsi="Calibri" w:cs="Calibri"/>
        </w:rPr>
      </w:pPr>
    </w:p>
    <w:p w:rsidR="00CA0782" w:rsidRPr="007B6279" w:rsidRDefault="00CA0782" w:rsidP="00B123D8">
      <w:pPr>
        <w:tabs>
          <w:tab w:val="left" w:pos="2415"/>
        </w:tabs>
        <w:rPr>
          <w:rFonts w:ascii="Calibri" w:hAnsi="Calibri" w:cs="Calibri"/>
        </w:rPr>
      </w:pPr>
    </w:p>
    <w:p w:rsidR="00CA0782" w:rsidRPr="007B6279" w:rsidRDefault="007B6279" w:rsidP="00CA0782">
      <w:pPr>
        <w:tabs>
          <w:tab w:val="left" w:pos="2415"/>
        </w:tabs>
        <w:spacing w:line="360" w:lineRule="auto"/>
        <w:rPr>
          <w:rFonts w:ascii="Arial Narrow" w:hAnsi="Arial Narrow" w:cs="Calibri"/>
          <w:sz w:val="22"/>
          <w:szCs w:val="22"/>
        </w:rPr>
      </w:pPr>
      <w:r w:rsidRPr="007B6279">
        <w:rPr>
          <w:rFonts w:ascii="Arial Narrow" w:hAnsi="Arial Narrow" w:cs="Calibri"/>
          <w:sz w:val="22"/>
          <w:szCs w:val="22"/>
        </w:rPr>
        <w:lastRenderedPageBreak/>
        <w:t>Title, name and surname, Committee Chair/ Committee</w:t>
      </w:r>
      <w:r w:rsidR="0052320F">
        <w:rPr>
          <w:rFonts w:ascii="Arial Narrow" w:hAnsi="Arial Narrow" w:cs="Calibri"/>
          <w:sz w:val="22"/>
          <w:szCs w:val="22"/>
        </w:rPr>
        <w:t xml:space="preserve"> member:</w:t>
      </w:r>
    </w:p>
    <w:p w:rsidR="00CA0782" w:rsidRPr="007B6279" w:rsidRDefault="007B6279" w:rsidP="00CA0782">
      <w:pPr>
        <w:tabs>
          <w:tab w:val="left" w:pos="2415"/>
        </w:tabs>
        <w:spacing w:line="360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Name of the institution:</w:t>
      </w:r>
    </w:p>
    <w:p w:rsidR="00CA0782" w:rsidRPr="007B6279" w:rsidRDefault="00CA0782" w:rsidP="00CA0782">
      <w:pPr>
        <w:tabs>
          <w:tab w:val="left" w:pos="2415"/>
        </w:tabs>
        <w:spacing w:line="360" w:lineRule="auto"/>
        <w:rPr>
          <w:rFonts w:ascii="Arial Narrow" w:hAnsi="Arial Narrow" w:cs="Calibri"/>
          <w:sz w:val="22"/>
          <w:szCs w:val="22"/>
        </w:rPr>
      </w:pPr>
    </w:p>
    <w:p w:rsidR="007B6279" w:rsidRDefault="007B6279" w:rsidP="007B6279">
      <w:pPr>
        <w:pStyle w:val="BodyText"/>
        <w:rPr>
          <w:rFonts w:ascii="Arial Narrow" w:hAnsi="Arial Narrow" w:cs="Arial Narrow"/>
          <w:i/>
          <w:iCs/>
          <w:sz w:val="22"/>
          <w:szCs w:val="22"/>
        </w:rPr>
      </w:pPr>
      <w:r w:rsidRPr="007B6279">
        <w:rPr>
          <w:rFonts w:ascii="Arial Narrow" w:hAnsi="Arial Narrow" w:cs="Arial Narrow"/>
          <w:i/>
          <w:iCs/>
          <w:sz w:val="22"/>
          <w:szCs w:val="22"/>
        </w:rPr>
        <w:t xml:space="preserve">In Rijeka, dd/mm/yyyy        </w:t>
      </w:r>
    </w:p>
    <w:p w:rsidR="007B6279" w:rsidRPr="007B6279" w:rsidRDefault="007B6279" w:rsidP="007B6279">
      <w:pPr>
        <w:pStyle w:val="BodyText"/>
        <w:rPr>
          <w:rFonts w:ascii="Arial Narrow" w:hAnsi="Arial Narrow" w:cs="Arial Narrow"/>
          <w:i/>
          <w:iCs/>
          <w:sz w:val="22"/>
          <w:szCs w:val="22"/>
        </w:rPr>
      </w:pPr>
      <w:r w:rsidRPr="007B6279">
        <w:rPr>
          <w:rFonts w:ascii="Arial Narrow" w:hAnsi="Arial Narrow" w:cs="Arial Narrow"/>
          <w:i/>
          <w:iCs/>
          <w:sz w:val="22"/>
          <w:szCs w:val="22"/>
        </w:rPr>
        <w:t xml:space="preserve">                                                                                                                     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5D361F" w:rsidRPr="007B6279" w:rsidTr="005D361F">
        <w:trPr>
          <w:trHeight w:hRule="exact" w:val="288"/>
          <w:jc w:val="center"/>
        </w:trPr>
        <w:tc>
          <w:tcPr>
            <w:tcW w:w="1019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3D839"/>
            <w:vAlign w:val="center"/>
          </w:tcPr>
          <w:p w:rsidR="005D361F" w:rsidRPr="007B6279" w:rsidRDefault="007B6279" w:rsidP="005D361F">
            <w:pPr>
              <w:tabs>
                <w:tab w:val="left" w:pos="2415"/>
              </w:tabs>
              <w:spacing w:line="36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SCINETIFIC REVIEW OF THE PhD THESIS </w:t>
            </w:r>
            <w:r w:rsidRPr="007B6279">
              <w:rPr>
                <w:rFonts w:ascii="Arial Narrow" w:hAnsi="Arial Narrow" w:cs="Calibri"/>
                <w:b/>
              </w:rPr>
              <w:t xml:space="preserve"> </w:t>
            </w:r>
          </w:p>
          <w:p w:rsidR="005D361F" w:rsidRPr="007B6279" w:rsidRDefault="005D361F" w:rsidP="005D361F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81E8B" w:rsidRPr="007B6279" w:rsidTr="002B2D43">
        <w:trPr>
          <w:trHeight w:val="432"/>
          <w:jc w:val="center"/>
        </w:trPr>
        <w:tc>
          <w:tcPr>
            <w:tcW w:w="3737" w:type="dxa"/>
            <w:vAlign w:val="center"/>
          </w:tcPr>
          <w:p w:rsidR="00C81E8B" w:rsidRPr="007B6279" w:rsidRDefault="0052320F" w:rsidP="002B2D43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52320F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Title, first and last name of the PhD candidate</w:t>
            </w:r>
          </w:p>
        </w:tc>
        <w:tc>
          <w:tcPr>
            <w:tcW w:w="6458" w:type="dxa"/>
            <w:vAlign w:val="center"/>
          </w:tcPr>
          <w:p w:rsidR="00C81E8B" w:rsidRPr="007B6279" w:rsidRDefault="00C81E8B" w:rsidP="002B2D43">
            <w:pPr>
              <w:pStyle w:val="FieldTex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81E8B" w:rsidRPr="007B6279" w:rsidTr="002B2D43">
        <w:trPr>
          <w:trHeight w:val="432"/>
          <w:jc w:val="center"/>
        </w:trPr>
        <w:tc>
          <w:tcPr>
            <w:tcW w:w="3737" w:type="dxa"/>
            <w:vAlign w:val="center"/>
          </w:tcPr>
          <w:p w:rsidR="00C81E8B" w:rsidRPr="007B6279" w:rsidRDefault="0052320F" w:rsidP="002B2D43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7B6279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</w:rPr>
              <w:t>Title of the PhD thesis</w:t>
            </w:r>
          </w:p>
        </w:tc>
        <w:tc>
          <w:tcPr>
            <w:tcW w:w="6458" w:type="dxa"/>
            <w:vAlign w:val="center"/>
          </w:tcPr>
          <w:p w:rsidR="00C81E8B" w:rsidRPr="007B6279" w:rsidRDefault="00C81E8B" w:rsidP="002B2D43">
            <w:pPr>
              <w:pStyle w:val="FieldTex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D361F" w:rsidRPr="007B6279" w:rsidTr="002B2D43">
        <w:trPr>
          <w:trHeight w:val="1701"/>
          <w:jc w:val="center"/>
        </w:trPr>
        <w:tc>
          <w:tcPr>
            <w:tcW w:w="10195" w:type="dxa"/>
            <w:gridSpan w:val="2"/>
          </w:tcPr>
          <w:p w:rsidR="005D361F" w:rsidRPr="007B6279" w:rsidRDefault="005D361F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0F5E1D" w:rsidRPr="007B6279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0F5E1D" w:rsidRPr="007B6279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0F5E1D" w:rsidRPr="007B6279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0F5E1D" w:rsidRPr="007B6279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0F5E1D" w:rsidRPr="007B6279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0F5E1D" w:rsidRPr="007B6279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0F5E1D" w:rsidRPr="007B6279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0F5E1D" w:rsidRPr="007B6279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0F5E1D" w:rsidRPr="007B6279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0F5E1D" w:rsidRPr="007B6279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0F5E1D" w:rsidRPr="007B6279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0F5E1D" w:rsidRPr="007B6279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0F5E1D" w:rsidRPr="007B6279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0F5E1D" w:rsidRPr="007B6279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81E8B" w:rsidRPr="007B6279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5D361F" w:rsidRPr="007B6279" w:rsidRDefault="005D361F" w:rsidP="00CA0782">
      <w:pPr>
        <w:tabs>
          <w:tab w:val="left" w:pos="2415"/>
        </w:tabs>
        <w:spacing w:line="360" w:lineRule="auto"/>
        <w:jc w:val="center"/>
        <w:rPr>
          <w:rFonts w:ascii="Arial Narrow" w:hAnsi="Arial Narrow" w:cs="Calibri"/>
          <w:b/>
        </w:rPr>
      </w:pPr>
    </w:p>
    <w:p w:rsidR="00CA0782" w:rsidRPr="007B6279" w:rsidRDefault="0052320F" w:rsidP="00CA0782">
      <w:pPr>
        <w:tabs>
          <w:tab w:val="left" w:pos="2415"/>
        </w:tabs>
        <w:spacing w:line="360" w:lineRule="auto"/>
        <w:jc w:val="right"/>
        <w:rPr>
          <w:rFonts w:ascii="Arial Narrow" w:hAnsi="Arial Narrow" w:cs="Calibri"/>
          <w:b/>
        </w:rPr>
      </w:pPr>
      <w:r w:rsidRPr="0052320F">
        <w:rPr>
          <w:rFonts w:ascii="Arial Narrow" w:hAnsi="Arial Narrow" w:cs="Calibri"/>
          <w:b/>
        </w:rPr>
        <w:t>Title, name and surname, Committee Chair/ Committee member</w:t>
      </w:r>
    </w:p>
    <w:p w:rsidR="00CA0782" w:rsidRPr="007B6279" w:rsidRDefault="0052320F" w:rsidP="00CA0782">
      <w:pPr>
        <w:tabs>
          <w:tab w:val="left" w:pos="2415"/>
        </w:tabs>
        <w:spacing w:line="360" w:lineRule="auto"/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Signature</w:t>
      </w:r>
    </w:p>
    <w:p w:rsidR="00961192" w:rsidRPr="007B6279" w:rsidRDefault="0052320F" w:rsidP="008E3F74">
      <w:pPr>
        <w:tabs>
          <w:tab w:val="left" w:pos="2415"/>
        </w:tabs>
        <w:rPr>
          <w:rFonts w:ascii="Arial Narrow" w:hAnsi="Arial Narrow" w:cs="Calibri"/>
          <w:color w:val="FF0000"/>
          <w:sz w:val="22"/>
          <w:szCs w:val="22"/>
        </w:rPr>
      </w:pPr>
      <w:r>
        <w:rPr>
          <w:rFonts w:ascii="Arial Narrow" w:hAnsi="Arial Narrow" w:cs="Calibri"/>
          <w:color w:val="FF0000"/>
          <w:sz w:val="22"/>
          <w:szCs w:val="22"/>
        </w:rPr>
        <w:t>Note</w:t>
      </w:r>
      <w:r w:rsidR="00961192" w:rsidRPr="007B6279">
        <w:rPr>
          <w:rFonts w:ascii="Arial Narrow" w:hAnsi="Arial Narrow" w:cs="Calibri"/>
          <w:color w:val="FF0000"/>
          <w:sz w:val="22"/>
          <w:szCs w:val="22"/>
        </w:rPr>
        <w:t xml:space="preserve">: </w:t>
      </w:r>
      <w:r>
        <w:rPr>
          <w:rFonts w:ascii="Arial Narrow" w:hAnsi="Arial Narrow" w:cs="Calibri"/>
          <w:color w:val="FF0000"/>
          <w:sz w:val="22"/>
          <w:szCs w:val="22"/>
        </w:rPr>
        <w:t xml:space="preserve">Each member of the Committee shall write a scientific review of the PhD thesis – prior to printing and signing of the document, please delete this Note </w:t>
      </w:r>
    </w:p>
    <w:p w:rsidR="00CB082C" w:rsidRPr="007B6279" w:rsidRDefault="00CB082C" w:rsidP="00CB082C">
      <w:pPr>
        <w:pStyle w:val="ListParagraph"/>
        <w:tabs>
          <w:tab w:val="left" w:pos="2415"/>
        </w:tabs>
        <w:spacing w:line="360" w:lineRule="auto"/>
        <w:rPr>
          <w:rFonts w:ascii="Arial Narrow" w:hAnsi="Arial Narrow"/>
          <w:b/>
        </w:rPr>
      </w:pPr>
    </w:p>
    <w:sectPr w:rsidR="00CB082C" w:rsidRPr="007B6279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A9" w:rsidRDefault="00BF6CA9">
      <w:r>
        <w:separator/>
      </w:r>
    </w:p>
  </w:endnote>
  <w:endnote w:type="continuationSeparator" w:id="0">
    <w:p w:rsidR="00BF6CA9" w:rsidRDefault="00BF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A9" w:rsidRDefault="00BF6CA9">
      <w:r>
        <w:separator/>
      </w:r>
    </w:p>
  </w:footnote>
  <w:footnote w:type="continuationSeparator" w:id="0">
    <w:p w:rsidR="00BF6CA9" w:rsidRDefault="00BF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9AA"/>
    <w:multiLevelType w:val="hybridMultilevel"/>
    <w:tmpl w:val="AA22858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5BD5"/>
    <w:multiLevelType w:val="hybridMultilevel"/>
    <w:tmpl w:val="77E4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4486"/>
    <w:multiLevelType w:val="hybridMultilevel"/>
    <w:tmpl w:val="15301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E1800"/>
    <w:multiLevelType w:val="hybridMultilevel"/>
    <w:tmpl w:val="0568D42C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335EA"/>
    <w:multiLevelType w:val="hybridMultilevel"/>
    <w:tmpl w:val="A12A5BF4"/>
    <w:lvl w:ilvl="0" w:tplc="3574F0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6192"/>
    <w:multiLevelType w:val="hybridMultilevel"/>
    <w:tmpl w:val="DFB26560"/>
    <w:lvl w:ilvl="0" w:tplc="DD78CB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D69AE"/>
    <w:multiLevelType w:val="hybridMultilevel"/>
    <w:tmpl w:val="F25C7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73596011"/>
    <w:multiLevelType w:val="hybridMultilevel"/>
    <w:tmpl w:val="8EF6F3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28583F"/>
    <w:multiLevelType w:val="multilevel"/>
    <w:tmpl w:val="47365260"/>
    <w:numStyleLink w:val="Style2"/>
  </w:abstractNum>
  <w:abstractNum w:abstractNumId="19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1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 w15:restartNumberingAfterBreak="0">
    <w:nsid w:val="7CF05F29"/>
    <w:multiLevelType w:val="hybridMultilevel"/>
    <w:tmpl w:val="F47A7A3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683F77"/>
    <w:multiLevelType w:val="hybridMultilevel"/>
    <w:tmpl w:val="E9A03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2"/>
  </w:num>
  <w:num w:numId="5">
    <w:abstractNumId w:val="10"/>
  </w:num>
  <w:num w:numId="6">
    <w:abstractNumId w:val="21"/>
  </w:num>
  <w:num w:numId="7">
    <w:abstractNumId w:val="4"/>
  </w:num>
  <w:num w:numId="8">
    <w:abstractNumId w:val="16"/>
  </w:num>
  <w:num w:numId="9">
    <w:abstractNumId w:val="19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14"/>
  </w:num>
  <w:num w:numId="15">
    <w:abstractNumId w:val="18"/>
  </w:num>
  <w:num w:numId="16">
    <w:abstractNumId w:val="0"/>
  </w:num>
  <w:num w:numId="17">
    <w:abstractNumId w:val="17"/>
  </w:num>
  <w:num w:numId="18">
    <w:abstractNumId w:val="22"/>
  </w:num>
  <w:num w:numId="19">
    <w:abstractNumId w:val="2"/>
  </w:num>
  <w:num w:numId="20">
    <w:abstractNumId w:val="23"/>
  </w:num>
  <w:num w:numId="21">
    <w:abstractNumId w:val="6"/>
  </w:num>
  <w:num w:numId="22">
    <w:abstractNumId w:val="3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334A7"/>
    <w:rsid w:val="000403A8"/>
    <w:rsid w:val="00041F57"/>
    <w:rsid w:val="00065C42"/>
    <w:rsid w:val="000704C8"/>
    <w:rsid w:val="0007365F"/>
    <w:rsid w:val="00075325"/>
    <w:rsid w:val="0008577A"/>
    <w:rsid w:val="000C494B"/>
    <w:rsid w:val="000E5766"/>
    <w:rsid w:val="000F5E1D"/>
    <w:rsid w:val="00115CEE"/>
    <w:rsid w:val="001202E3"/>
    <w:rsid w:val="00122A9D"/>
    <w:rsid w:val="00125C9A"/>
    <w:rsid w:val="00126B81"/>
    <w:rsid w:val="001308C2"/>
    <w:rsid w:val="00144C10"/>
    <w:rsid w:val="00144F46"/>
    <w:rsid w:val="00161A6F"/>
    <w:rsid w:val="00173083"/>
    <w:rsid w:val="0017476D"/>
    <w:rsid w:val="00195DAE"/>
    <w:rsid w:val="001C1730"/>
    <w:rsid w:val="001C3974"/>
    <w:rsid w:val="001C7966"/>
    <w:rsid w:val="001F179A"/>
    <w:rsid w:val="002146FD"/>
    <w:rsid w:val="002212CB"/>
    <w:rsid w:val="00232C33"/>
    <w:rsid w:val="00285E92"/>
    <w:rsid w:val="002867A1"/>
    <w:rsid w:val="0029437E"/>
    <w:rsid w:val="00296B6E"/>
    <w:rsid w:val="002C0272"/>
    <w:rsid w:val="002C3506"/>
    <w:rsid w:val="002C43A4"/>
    <w:rsid w:val="002D1AD1"/>
    <w:rsid w:val="002E1A12"/>
    <w:rsid w:val="002E3DB3"/>
    <w:rsid w:val="002F2325"/>
    <w:rsid w:val="003066E3"/>
    <w:rsid w:val="003105AB"/>
    <w:rsid w:val="00317FA0"/>
    <w:rsid w:val="0032062B"/>
    <w:rsid w:val="00347F17"/>
    <w:rsid w:val="003608CD"/>
    <w:rsid w:val="00366F0B"/>
    <w:rsid w:val="00373EB2"/>
    <w:rsid w:val="00392547"/>
    <w:rsid w:val="003C797E"/>
    <w:rsid w:val="003F208A"/>
    <w:rsid w:val="0041354C"/>
    <w:rsid w:val="00413BC9"/>
    <w:rsid w:val="004206D3"/>
    <w:rsid w:val="00420BF4"/>
    <w:rsid w:val="004374B5"/>
    <w:rsid w:val="00444C6C"/>
    <w:rsid w:val="00444E70"/>
    <w:rsid w:val="004566F8"/>
    <w:rsid w:val="004719EA"/>
    <w:rsid w:val="00471B74"/>
    <w:rsid w:val="0047587C"/>
    <w:rsid w:val="004807C0"/>
    <w:rsid w:val="004845D1"/>
    <w:rsid w:val="00484EE2"/>
    <w:rsid w:val="004912CD"/>
    <w:rsid w:val="004A0937"/>
    <w:rsid w:val="004A338F"/>
    <w:rsid w:val="004B10DB"/>
    <w:rsid w:val="004B2C46"/>
    <w:rsid w:val="004C72CC"/>
    <w:rsid w:val="004E47DC"/>
    <w:rsid w:val="004F0234"/>
    <w:rsid w:val="004F6D8A"/>
    <w:rsid w:val="005155A9"/>
    <w:rsid w:val="00516921"/>
    <w:rsid w:val="0052307F"/>
    <w:rsid w:val="0052320F"/>
    <w:rsid w:val="00544CA6"/>
    <w:rsid w:val="005460F7"/>
    <w:rsid w:val="00547583"/>
    <w:rsid w:val="005543EC"/>
    <w:rsid w:val="00566D1B"/>
    <w:rsid w:val="00572020"/>
    <w:rsid w:val="005845EC"/>
    <w:rsid w:val="0058789E"/>
    <w:rsid w:val="0059665C"/>
    <w:rsid w:val="005977B8"/>
    <w:rsid w:val="005B694F"/>
    <w:rsid w:val="005C334F"/>
    <w:rsid w:val="005D361F"/>
    <w:rsid w:val="005E444D"/>
    <w:rsid w:val="006007C6"/>
    <w:rsid w:val="006026EE"/>
    <w:rsid w:val="00607068"/>
    <w:rsid w:val="006164E8"/>
    <w:rsid w:val="00616CF3"/>
    <w:rsid w:val="0062731B"/>
    <w:rsid w:val="0063749E"/>
    <w:rsid w:val="00643924"/>
    <w:rsid w:val="00646A03"/>
    <w:rsid w:val="00653538"/>
    <w:rsid w:val="00654069"/>
    <w:rsid w:val="00670D23"/>
    <w:rsid w:val="006747EC"/>
    <w:rsid w:val="00675905"/>
    <w:rsid w:val="00684528"/>
    <w:rsid w:val="00685EA8"/>
    <w:rsid w:val="00685F2A"/>
    <w:rsid w:val="006A2E7A"/>
    <w:rsid w:val="006C183C"/>
    <w:rsid w:val="006E74D1"/>
    <w:rsid w:val="006F60E3"/>
    <w:rsid w:val="006F68BE"/>
    <w:rsid w:val="007049C0"/>
    <w:rsid w:val="0071100E"/>
    <w:rsid w:val="007244B3"/>
    <w:rsid w:val="00726826"/>
    <w:rsid w:val="00736E3F"/>
    <w:rsid w:val="00742B40"/>
    <w:rsid w:val="00747AD9"/>
    <w:rsid w:val="00757790"/>
    <w:rsid w:val="00771307"/>
    <w:rsid w:val="00771353"/>
    <w:rsid w:val="00777BEA"/>
    <w:rsid w:val="007853D7"/>
    <w:rsid w:val="007965B0"/>
    <w:rsid w:val="007974EC"/>
    <w:rsid w:val="007A5004"/>
    <w:rsid w:val="007B6279"/>
    <w:rsid w:val="007D2535"/>
    <w:rsid w:val="007D4378"/>
    <w:rsid w:val="007D5AD4"/>
    <w:rsid w:val="007E6471"/>
    <w:rsid w:val="007E677C"/>
    <w:rsid w:val="0081474D"/>
    <w:rsid w:val="00821C6F"/>
    <w:rsid w:val="0082288D"/>
    <w:rsid w:val="0082671E"/>
    <w:rsid w:val="008500F1"/>
    <w:rsid w:val="00850676"/>
    <w:rsid w:val="008526A2"/>
    <w:rsid w:val="00856F67"/>
    <w:rsid w:val="00870C26"/>
    <w:rsid w:val="00875A21"/>
    <w:rsid w:val="008843B6"/>
    <w:rsid w:val="00885AE3"/>
    <w:rsid w:val="008B6FDE"/>
    <w:rsid w:val="008E3F74"/>
    <w:rsid w:val="008E6A5E"/>
    <w:rsid w:val="008E6D6A"/>
    <w:rsid w:val="00906502"/>
    <w:rsid w:val="009216F2"/>
    <w:rsid w:val="00937CBF"/>
    <w:rsid w:val="00943A44"/>
    <w:rsid w:val="00961192"/>
    <w:rsid w:val="009727C8"/>
    <w:rsid w:val="00984844"/>
    <w:rsid w:val="009B5C41"/>
    <w:rsid w:val="009F2DC3"/>
    <w:rsid w:val="009F3975"/>
    <w:rsid w:val="00A0347B"/>
    <w:rsid w:val="00A07378"/>
    <w:rsid w:val="00A07928"/>
    <w:rsid w:val="00A1152D"/>
    <w:rsid w:val="00A1653C"/>
    <w:rsid w:val="00A94C83"/>
    <w:rsid w:val="00AB21E9"/>
    <w:rsid w:val="00AB51EE"/>
    <w:rsid w:val="00AB7A2B"/>
    <w:rsid w:val="00AC0E58"/>
    <w:rsid w:val="00B012D3"/>
    <w:rsid w:val="00B04767"/>
    <w:rsid w:val="00B11779"/>
    <w:rsid w:val="00B123D8"/>
    <w:rsid w:val="00B14390"/>
    <w:rsid w:val="00B146F8"/>
    <w:rsid w:val="00B52233"/>
    <w:rsid w:val="00B61947"/>
    <w:rsid w:val="00B63C41"/>
    <w:rsid w:val="00B66067"/>
    <w:rsid w:val="00B75F7E"/>
    <w:rsid w:val="00B8178E"/>
    <w:rsid w:val="00B86667"/>
    <w:rsid w:val="00B87974"/>
    <w:rsid w:val="00BA79C5"/>
    <w:rsid w:val="00BA7AAA"/>
    <w:rsid w:val="00BB0D7F"/>
    <w:rsid w:val="00BB66B3"/>
    <w:rsid w:val="00BC6E2E"/>
    <w:rsid w:val="00BD1D1F"/>
    <w:rsid w:val="00BE707F"/>
    <w:rsid w:val="00BF6CA9"/>
    <w:rsid w:val="00C313BD"/>
    <w:rsid w:val="00C3150E"/>
    <w:rsid w:val="00C31BDF"/>
    <w:rsid w:val="00C524D0"/>
    <w:rsid w:val="00C55FE5"/>
    <w:rsid w:val="00C763ED"/>
    <w:rsid w:val="00C770E6"/>
    <w:rsid w:val="00C81E8B"/>
    <w:rsid w:val="00C87EBC"/>
    <w:rsid w:val="00C94161"/>
    <w:rsid w:val="00CA0782"/>
    <w:rsid w:val="00CB082C"/>
    <w:rsid w:val="00CD778C"/>
    <w:rsid w:val="00CE7B31"/>
    <w:rsid w:val="00CF3C30"/>
    <w:rsid w:val="00CF3E66"/>
    <w:rsid w:val="00D07E34"/>
    <w:rsid w:val="00D14BBC"/>
    <w:rsid w:val="00D20842"/>
    <w:rsid w:val="00D24BD6"/>
    <w:rsid w:val="00D27B85"/>
    <w:rsid w:val="00D37FC5"/>
    <w:rsid w:val="00D43846"/>
    <w:rsid w:val="00D54943"/>
    <w:rsid w:val="00D72D47"/>
    <w:rsid w:val="00D81407"/>
    <w:rsid w:val="00D86535"/>
    <w:rsid w:val="00D94FAD"/>
    <w:rsid w:val="00D95A9B"/>
    <w:rsid w:val="00DA760C"/>
    <w:rsid w:val="00DB27D5"/>
    <w:rsid w:val="00DB3C45"/>
    <w:rsid w:val="00DB419A"/>
    <w:rsid w:val="00DC74C6"/>
    <w:rsid w:val="00DD7D37"/>
    <w:rsid w:val="00DE48F5"/>
    <w:rsid w:val="00DE73A4"/>
    <w:rsid w:val="00DF7306"/>
    <w:rsid w:val="00E00066"/>
    <w:rsid w:val="00E11358"/>
    <w:rsid w:val="00E134CA"/>
    <w:rsid w:val="00E2480E"/>
    <w:rsid w:val="00E24A71"/>
    <w:rsid w:val="00E31F22"/>
    <w:rsid w:val="00E400B7"/>
    <w:rsid w:val="00E44D6E"/>
    <w:rsid w:val="00E45F3C"/>
    <w:rsid w:val="00E47535"/>
    <w:rsid w:val="00E54C83"/>
    <w:rsid w:val="00E569CF"/>
    <w:rsid w:val="00E611E2"/>
    <w:rsid w:val="00E70ECE"/>
    <w:rsid w:val="00E82C30"/>
    <w:rsid w:val="00E87528"/>
    <w:rsid w:val="00E87832"/>
    <w:rsid w:val="00E93A5E"/>
    <w:rsid w:val="00EA2C15"/>
    <w:rsid w:val="00EC50E8"/>
    <w:rsid w:val="00ED1A95"/>
    <w:rsid w:val="00ED4D38"/>
    <w:rsid w:val="00EF5A49"/>
    <w:rsid w:val="00F01B9C"/>
    <w:rsid w:val="00F31CB8"/>
    <w:rsid w:val="00F3371C"/>
    <w:rsid w:val="00F73FF6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57837"/>
  <w15:docId w15:val="{A0EE8EA2-C6CE-4A7B-8AEF-BE888CCD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07"/>
    <w:pPr>
      <w:tabs>
        <w:tab w:val="left" w:pos="7185"/>
      </w:tabs>
      <w:spacing w:after="60"/>
      <w:ind w:left="-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307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1C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6A2E7A"/>
    <w:rPr>
      <w:b/>
      <w:bCs/>
      <w:sz w:val="24"/>
      <w:szCs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C313BD"/>
    <w:rPr>
      <w:b/>
      <w:bCs/>
      <w:color w:val="FFFFFF"/>
      <w:lang w:val="en-US"/>
    </w:rPr>
  </w:style>
  <w:style w:type="paragraph" w:customStyle="1" w:styleId="BalloonText1">
    <w:name w:val="Balloon Text1"/>
    <w:basedOn w:val="Normal"/>
    <w:uiPriority w:val="99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7130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C313BD"/>
    <w:rPr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1C6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771307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21C6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771307"/>
    <w:pPr>
      <w:jc w:val="center"/>
    </w:pPr>
    <w:rPr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566D1B"/>
    <w:rPr>
      <w:rFonts w:ascii="Arial" w:hAnsi="Arial" w:cs="Arial"/>
      <w:sz w:val="16"/>
      <w:szCs w:val="16"/>
      <w:lang w:val="en-US" w:eastAsia="en-US"/>
    </w:rPr>
  </w:style>
  <w:style w:type="paragraph" w:customStyle="1" w:styleId="Checkbox">
    <w:name w:val="Checkbox"/>
    <w:basedOn w:val="Normal"/>
    <w:next w:val="Normal"/>
    <w:uiPriority w:val="99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bCs/>
      <w:sz w:val="19"/>
      <w:szCs w:val="19"/>
    </w:rPr>
  </w:style>
  <w:style w:type="character" w:customStyle="1" w:styleId="FieldTextChar">
    <w:name w:val="Field Text Char"/>
    <w:basedOn w:val="DefaultParagraphFont"/>
    <w:uiPriority w:val="99"/>
    <w:rsid w:val="00771307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rsid w:val="00771307"/>
    <w:pPr>
      <w:spacing w:after="12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A2E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C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A2E7A"/>
    <w:rPr>
      <w:vertAlign w:val="superscript"/>
    </w:rPr>
  </w:style>
  <w:style w:type="character" w:customStyle="1" w:styleId="CharChar6">
    <w:name w:val="Char Char6"/>
    <w:basedOn w:val="DefaultParagraphFont"/>
    <w:uiPriority w:val="99"/>
    <w:rsid w:val="00BA7AAA"/>
    <w:rPr>
      <w:b/>
      <w:bCs/>
      <w:sz w:val="24"/>
      <w:szCs w:val="24"/>
      <w:lang w:val="en-US"/>
    </w:rPr>
  </w:style>
  <w:style w:type="numbering" w:customStyle="1" w:styleId="Style2">
    <w:name w:val="Style2"/>
    <w:rsid w:val="005F21C6"/>
    <w:pPr>
      <w:numPr>
        <w:numId w:val="16"/>
      </w:numPr>
    </w:pPr>
  </w:style>
  <w:style w:type="numbering" w:customStyle="1" w:styleId="Style1">
    <w:name w:val="Style1"/>
    <w:rsid w:val="005F21C6"/>
    <w:pPr>
      <w:numPr>
        <w:numId w:val="6"/>
      </w:numPr>
    </w:pPr>
  </w:style>
  <w:style w:type="character" w:styleId="CommentReference">
    <w:name w:val="annotation reference"/>
    <w:uiPriority w:val="99"/>
    <w:semiHidden/>
    <w:unhideWhenUsed/>
    <w:rsid w:val="00444E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nir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uni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PSS</cp:lastModifiedBy>
  <cp:revision>3</cp:revision>
  <cp:lastPrinted>2009-07-01T07:01:00Z</cp:lastPrinted>
  <dcterms:created xsi:type="dcterms:W3CDTF">2019-05-31T10:33:00Z</dcterms:created>
  <dcterms:modified xsi:type="dcterms:W3CDTF">2019-05-31T10:33:00Z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